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773382" w:rsidRPr="007A392A" w:rsidTr="00773382">
        <w:tc>
          <w:tcPr>
            <w:tcW w:w="3652" w:type="dxa"/>
          </w:tcPr>
          <w:p w:rsidR="00773382" w:rsidRPr="007A392A" w:rsidRDefault="00773382" w:rsidP="00773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773382" w:rsidRPr="007A392A" w:rsidRDefault="00773382" w:rsidP="00773382">
            <w:pPr>
              <w:spacing w:after="0" w:line="240" w:lineRule="auto"/>
              <w:rPr>
                <w:rFonts w:ascii="Times New Roman" w:hAnsi="Times New Roman"/>
              </w:rPr>
            </w:pPr>
            <w:r w:rsidRPr="007A392A">
              <w:rPr>
                <w:rFonts w:ascii="Times New Roman" w:hAnsi="Times New Roman"/>
              </w:rPr>
              <w:t xml:space="preserve">Заведующему муниципального автономного дошкольного </w:t>
            </w:r>
          </w:p>
          <w:p w:rsidR="00773382" w:rsidRPr="007A392A" w:rsidRDefault="00773382" w:rsidP="0077338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73382" w:rsidRPr="004104E0" w:rsidRDefault="00773382" w:rsidP="0077338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92A">
              <w:rPr>
                <w:rFonts w:ascii="Times New Roman" w:hAnsi="Times New Roman"/>
              </w:rPr>
              <w:t>образовате</w:t>
            </w:r>
            <w:r w:rsidR="004104E0">
              <w:rPr>
                <w:rFonts w:ascii="Times New Roman" w:hAnsi="Times New Roman"/>
              </w:rPr>
              <w:t>льного</w:t>
            </w:r>
            <w:proofErr w:type="gramEnd"/>
            <w:r w:rsidR="004104E0">
              <w:rPr>
                <w:rFonts w:ascii="Times New Roman" w:hAnsi="Times New Roman"/>
              </w:rPr>
              <w:t xml:space="preserve"> учреждения «Центр развития ребёнка- детский сад  №28 «</w:t>
            </w:r>
            <w:proofErr w:type="spellStart"/>
            <w:r w:rsidR="004104E0">
              <w:rPr>
                <w:rFonts w:ascii="Times New Roman" w:hAnsi="Times New Roman"/>
              </w:rPr>
              <w:t>Дельфинчик</w:t>
            </w:r>
            <w:proofErr w:type="spellEnd"/>
            <w:r w:rsidRPr="007A392A">
              <w:rPr>
                <w:rFonts w:ascii="Times New Roman" w:hAnsi="Times New Roman"/>
              </w:rPr>
              <w:t>»</w:t>
            </w:r>
          </w:p>
          <w:p w:rsidR="00773382" w:rsidRPr="007A392A" w:rsidRDefault="007A392A" w:rsidP="008D25D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r w:rsidR="008D25DC" w:rsidRPr="007A392A">
              <w:rPr>
                <w:rFonts w:ascii="Times New Roman" w:hAnsi="Times New Roman"/>
              </w:rPr>
              <w:t>ородского</w:t>
            </w:r>
            <w:proofErr w:type="gramEnd"/>
            <w:r w:rsidR="008D25DC" w:rsidRPr="007A392A">
              <w:rPr>
                <w:rFonts w:ascii="Times New Roman" w:hAnsi="Times New Roman"/>
              </w:rPr>
              <w:t xml:space="preserve"> округа Ступино Московской области</w:t>
            </w:r>
          </w:p>
          <w:p w:rsidR="00773382" w:rsidRPr="007A392A" w:rsidRDefault="004104E0" w:rsidP="00773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Мироновой Е.В.</w:t>
            </w:r>
          </w:p>
          <w:p w:rsidR="00773382" w:rsidRPr="007A392A" w:rsidRDefault="00773382" w:rsidP="00773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3382" w:rsidRPr="007A392A" w:rsidRDefault="00773382" w:rsidP="00773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2A">
              <w:rPr>
                <w:rFonts w:ascii="Times New Roman" w:hAnsi="Times New Roman"/>
              </w:rPr>
              <w:t>________________________________________________</w:t>
            </w:r>
          </w:p>
          <w:p w:rsidR="00773382" w:rsidRPr="007A392A" w:rsidRDefault="00773382" w:rsidP="0077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A392A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 w:rsidRPr="007A392A">
              <w:rPr>
                <w:rFonts w:ascii="Times New Roman" w:hAnsi="Times New Roman"/>
                <w:sz w:val="20"/>
                <w:szCs w:val="20"/>
              </w:rPr>
              <w:t>, Ф.И.О.)</w:t>
            </w:r>
          </w:p>
          <w:p w:rsidR="00773382" w:rsidRPr="007A392A" w:rsidRDefault="00773382" w:rsidP="0077338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73382" w:rsidRPr="007A392A" w:rsidRDefault="00773382" w:rsidP="00773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2A">
              <w:rPr>
                <w:rFonts w:ascii="Times New Roman" w:hAnsi="Times New Roman"/>
              </w:rPr>
              <w:t>________________________________________________</w:t>
            </w:r>
          </w:p>
          <w:p w:rsidR="00773382" w:rsidRPr="007A392A" w:rsidRDefault="00773382" w:rsidP="00773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3382" w:rsidRPr="007A392A" w:rsidRDefault="00773382" w:rsidP="00773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0E7A" w:rsidRPr="007A392A" w:rsidRDefault="004104E0" w:rsidP="004104E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</w:t>
      </w:r>
      <w:r w:rsidR="00F20E7A" w:rsidRPr="007A392A">
        <w:rPr>
          <w:rFonts w:ascii="Times New Roman" w:hAnsi="Times New Roman"/>
          <w:b/>
          <w:bCs/>
        </w:rPr>
        <w:t>Согласие на обработку персональных данных</w:t>
      </w:r>
    </w:p>
    <w:p w:rsidR="00FA3889" w:rsidRPr="007A392A" w:rsidRDefault="00FA3889" w:rsidP="00FA3889">
      <w:pPr>
        <w:spacing w:after="0" w:line="240" w:lineRule="auto"/>
        <w:jc w:val="center"/>
        <w:rPr>
          <w:rFonts w:ascii="Times New Roman" w:hAnsi="Times New Roman"/>
        </w:rPr>
      </w:pPr>
    </w:p>
    <w:p w:rsidR="007A392A" w:rsidRDefault="00F20E7A" w:rsidP="000F3DFF">
      <w:pPr>
        <w:pStyle w:val="a6"/>
        <w:spacing w:before="0" w:beforeAutospacing="0" w:after="0" w:afterAutospacing="0" w:line="276" w:lineRule="auto"/>
        <w:ind w:right="-5"/>
        <w:jc w:val="both"/>
        <w:rPr>
          <w:sz w:val="20"/>
          <w:szCs w:val="20"/>
        </w:rPr>
      </w:pPr>
      <w:proofErr w:type="gramStart"/>
      <w:r w:rsidRPr="007A392A">
        <w:rPr>
          <w:sz w:val="20"/>
          <w:szCs w:val="20"/>
        </w:rPr>
        <w:t>Я,_</w:t>
      </w:r>
      <w:proofErr w:type="gramEnd"/>
      <w:r w:rsidRPr="007A392A">
        <w:rPr>
          <w:sz w:val="20"/>
          <w:szCs w:val="20"/>
        </w:rPr>
        <w:t>_____________________________________</w:t>
      </w:r>
      <w:r w:rsidR="000F3DFF" w:rsidRPr="007A392A">
        <w:rPr>
          <w:sz w:val="20"/>
          <w:szCs w:val="20"/>
        </w:rPr>
        <w:t>__________</w:t>
      </w:r>
      <w:r w:rsidRPr="007A392A">
        <w:rPr>
          <w:sz w:val="20"/>
          <w:szCs w:val="20"/>
        </w:rPr>
        <w:t>_______________</w:t>
      </w:r>
      <w:r w:rsidR="00FA3889" w:rsidRPr="007A392A">
        <w:rPr>
          <w:sz w:val="20"/>
          <w:szCs w:val="20"/>
        </w:rPr>
        <w:t>__</w:t>
      </w:r>
      <w:r w:rsidRPr="007A392A">
        <w:rPr>
          <w:sz w:val="20"/>
          <w:szCs w:val="20"/>
        </w:rPr>
        <w:t>___________________</w:t>
      </w:r>
      <w:r w:rsidR="007A392A">
        <w:rPr>
          <w:sz w:val="20"/>
          <w:szCs w:val="20"/>
        </w:rPr>
        <w:t>__________</w:t>
      </w:r>
      <w:r w:rsidRPr="007A392A">
        <w:rPr>
          <w:sz w:val="20"/>
          <w:szCs w:val="20"/>
        </w:rPr>
        <w:t xml:space="preserve">____, </w:t>
      </w:r>
    </w:p>
    <w:p w:rsidR="007A392A" w:rsidRDefault="007A392A" w:rsidP="000F3DFF">
      <w:pPr>
        <w:pStyle w:val="a6"/>
        <w:spacing w:before="0" w:beforeAutospacing="0" w:after="0" w:afterAutospacing="0" w:line="276" w:lineRule="auto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Паспорт серия_________ №___</w:t>
      </w:r>
      <w:r w:rsidR="000F3DFF" w:rsidRPr="007A392A">
        <w:rPr>
          <w:sz w:val="20"/>
          <w:szCs w:val="20"/>
        </w:rPr>
        <w:t>___</w:t>
      </w:r>
      <w:r w:rsidR="00F20E7A" w:rsidRPr="007A392A">
        <w:rPr>
          <w:sz w:val="20"/>
          <w:szCs w:val="20"/>
        </w:rPr>
        <w:t>_______, выдан ____________</w:t>
      </w:r>
      <w:r w:rsidR="000F3DFF" w:rsidRPr="007A392A">
        <w:rPr>
          <w:sz w:val="20"/>
          <w:szCs w:val="20"/>
        </w:rPr>
        <w:t>____</w:t>
      </w:r>
      <w:r w:rsidR="00F20E7A" w:rsidRPr="007A392A">
        <w:rPr>
          <w:sz w:val="20"/>
          <w:szCs w:val="20"/>
        </w:rPr>
        <w:t>_________________________________________</w:t>
      </w:r>
      <w:r w:rsidR="00F20E7A" w:rsidRPr="007A392A">
        <w:rPr>
          <w:sz w:val="20"/>
          <w:szCs w:val="20"/>
        </w:rPr>
        <w:br/>
        <w:t>_____</w:t>
      </w:r>
      <w:r w:rsidR="008315FE" w:rsidRPr="007A392A">
        <w:rPr>
          <w:sz w:val="20"/>
          <w:szCs w:val="20"/>
        </w:rPr>
        <w:t>__________________</w:t>
      </w:r>
      <w:r w:rsidR="00075A7A" w:rsidRPr="007A392A">
        <w:rPr>
          <w:sz w:val="20"/>
          <w:szCs w:val="20"/>
        </w:rPr>
        <w:t>_____</w:t>
      </w:r>
      <w:r w:rsidR="000F3DFF" w:rsidRPr="007A392A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 w:rsidR="00075A7A" w:rsidRPr="007A392A">
        <w:rPr>
          <w:sz w:val="20"/>
          <w:szCs w:val="20"/>
        </w:rPr>
        <w:t>_</w:t>
      </w:r>
      <w:r w:rsidR="00634CC7" w:rsidRPr="007A392A">
        <w:rPr>
          <w:sz w:val="20"/>
          <w:szCs w:val="20"/>
        </w:rPr>
        <w:t>__</w:t>
      </w:r>
      <w:r w:rsidR="00F20E7A" w:rsidRPr="007A392A">
        <w:rPr>
          <w:sz w:val="20"/>
          <w:szCs w:val="20"/>
        </w:rPr>
        <w:t xml:space="preserve"> «__</w:t>
      </w:r>
      <w:r w:rsidR="000F3DFF" w:rsidRPr="007A392A">
        <w:rPr>
          <w:sz w:val="20"/>
          <w:szCs w:val="20"/>
        </w:rPr>
        <w:t>_</w:t>
      </w:r>
      <w:r w:rsidR="00F20E7A" w:rsidRPr="007A392A">
        <w:rPr>
          <w:sz w:val="20"/>
          <w:szCs w:val="20"/>
        </w:rPr>
        <w:t>_» _____</w:t>
      </w:r>
      <w:r w:rsidR="000F3DFF" w:rsidRPr="007A392A">
        <w:rPr>
          <w:sz w:val="20"/>
          <w:szCs w:val="20"/>
        </w:rPr>
        <w:t>____</w:t>
      </w:r>
      <w:r w:rsidR="00F20E7A" w:rsidRPr="007A392A">
        <w:rPr>
          <w:sz w:val="20"/>
          <w:szCs w:val="20"/>
        </w:rPr>
        <w:t>_____ ___</w:t>
      </w:r>
      <w:r w:rsidR="00075A7A" w:rsidRPr="007A392A">
        <w:rPr>
          <w:sz w:val="20"/>
          <w:szCs w:val="20"/>
        </w:rPr>
        <w:t>_</w:t>
      </w:r>
      <w:r w:rsidR="00F20E7A" w:rsidRPr="007A392A">
        <w:rPr>
          <w:sz w:val="20"/>
          <w:szCs w:val="20"/>
        </w:rPr>
        <w:t xml:space="preserve">__г. код подразделения _______,   </w:t>
      </w:r>
    </w:p>
    <w:p w:rsidR="007A392A" w:rsidRDefault="007A392A" w:rsidP="000F3DFF">
      <w:pPr>
        <w:pStyle w:val="a6"/>
        <w:spacing w:before="0" w:beforeAutospacing="0" w:after="0" w:afterAutospacing="0" w:line="276" w:lineRule="auto"/>
        <w:ind w:right="-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адрес</w:t>
      </w:r>
      <w:proofErr w:type="gramEnd"/>
      <w:r>
        <w:rPr>
          <w:sz w:val="20"/>
          <w:szCs w:val="20"/>
        </w:rPr>
        <w:t xml:space="preserve"> регистрации:______________________________________________</w:t>
      </w:r>
      <w:r w:rsidR="00F20E7A" w:rsidRPr="007A392A">
        <w:rPr>
          <w:sz w:val="20"/>
          <w:szCs w:val="20"/>
        </w:rPr>
        <w:t>__________</w:t>
      </w:r>
      <w:r w:rsidR="008315FE" w:rsidRPr="007A392A">
        <w:rPr>
          <w:sz w:val="20"/>
          <w:szCs w:val="20"/>
        </w:rPr>
        <w:t>________</w:t>
      </w:r>
      <w:r w:rsidR="00075A7A" w:rsidRPr="007A392A">
        <w:rPr>
          <w:sz w:val="20"/>
          <w:szCs w:val="20"/>
        </w:rPr>
        <w:t>___</w:t>
      </w:r>
      <w:r w:rsidR="00F20E7A" w:rsidRPr="007A392A">
        <w:rPr>
          <w:sz w:val="20"/>
          <w:szCs w:val="20"/>
        </w:rPr>
        <w:t>___</w:t>
      </w:r>
      <w:r w:rsidR="004104E0">
        <w:rPr>
          <w:sz w:val="20"/>
          <w:szCs w:val="20"/>
        </w:rPr>
        <w:t>_____________</w:t>
      </w:r>
      <w:bookmarkStart w:id="0" w:name="_GoBack"/>
      <w:bookmarkEnd w:id="0"/>
      <w:r>
        <w:rPr>
          <w:sz w:val="20"/>
          <w:szCs w:val="20"/>
        </w:rPr>
        <w:t>.</w:t>
      </w:r>
    </w:p>
    <w:p w:rsidR="00DD4BD0" w:rsidRPr="004104E0" w:rsidRDefault="00F20E7A" w:rsidP="00410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 xml:space="preserve">даю свое письменное согласие </w:t>
      </w:r>
      <w:r w:rsidR="004104E0" w:rsidRPr="004104E0">
        <w:rPr>
          <w:rFonts w:ascii="Times New Roman" w:hAnsi="Times New Roman"/>
          <w:sz w:val="24"/>
          <w:szCs w:val="24"/>
        </w:rPr>
        <w:t>муниципальному автономному дошкольному</w:t>
      </w:r>
      <w:r w:rsidR="004104E0" w:rsidRPr="004104E0">
        <w:rPr>
          <w:rFonts w:ascii="Times New Roman" w:hAnsi="Times New Roman"/>
          <w:sz w:val="24"/>
          <w:szCs w:val="24"/>
        </w:rPr>
        <w:t xml:space="preserve"> образовате</w:t>
      </w:r>
      <w:r w:rsidR="004104E0" w:rsidRPr="004104E0">
        <w:rPr>
          <w:rFonts w:ascii="Times New Roman" w:hAnsi="Times New Roman"/>
          <w:sz w:val="24"/>
          <w:szCs w:val="24"/>
        </w:rPr>
        <w:t>льному учреждению</w:t>
      </w:r>
      <w:r w:rsidR="004104E0" w:rsidRPr="004104E0">
        <w:rPr>
          <w:rFonts w:ascii="Times New Roman" w:hAnsi="Times New Roman"/>
          <w:sz w:val="24"/>
          <w:szCs w:val="24"/>
        </w:rPr>
        <w:t xml:space="preserve"> «Центр развития ребёнка- детский сад  №28 «</w:t>
      </w:r>
      <w:proofErr w:type="spellStart"/>
      <w:r w:rsidR="004104E0" w:rsidRPr="004104E0">
        <w:rPr>
          <w:rFonts w:ascii="Times New Roman" w:hAnsi="Times New Roman"/>
          <w:sz w:val="24"/>
          <w:szCs w:val="24"/>
        </w:rPr>
        <w:t>Дельфинчик</w:t>
      </w:r>
      <w:proofErr w:type="spellEnd"/>
      <w:r w:rsidR="004104E0" w:rsidRPr="004104E0">
        <w:rPr>
          <w:rFonts w:ascii="Times New Roman" w:hAnsi="Times New Roman"/>
          <w:sz w:val="24"/>
          <w:szCs w:val="24"/>
        </w:rPr>
        <w:t>»</w:t>
      </w:r>
      <w:r w:rsidR="004104E0" w:rsidRPr="004104E0">
        <w:rPr>
          <w:rFonts w:ascii="Times New Roman" w:hAnsi="Times New Roman"/>
          <w:sz w:val="24"/>
          <w:szCs w:val="24"/>
        </w:rPr>
        <w:t xml:space="preserve"> </w:t>
      </w:r>
      <w:r w:rsidR="00377CCD" w:rsidRPr="004104E0">
        <w:rPr>
          <w:rFonts w:ascii="Times New Roman" w:hAnsi="Times New Roman"/>
          <w:sz w:val="24"/>
          <w:szCs w:val="24"/>
        </w:rPr>
        <w:t>городского округа Ступино</w:t>
      </w:r>
      <w:r w:rsidR="004104E0" w:rsidRPr="004104E0">
        <w:rPr>
          <w:rFonts w:ascii="Times New Roman" w:hAnsi="Times New Roman"/>
          <w:sz w:val="24"/>
          <w:szCs w:val="24"/>
        </w:rPr>
        <w:t xml:space="preserve"> Московской области,</w:t>
      </w:r>
      <w:r w:rsidR="00FA3889" w:rsidRPr="004104E0">
        <w:rPr>
          <w:rFonts w:ascii="Times New Roman" w:hAnsi="Times New Roman"/>
          <w:sz w:val="24"/>
          <w:szCs w:val="24"/>
        </w:rPr>
        <w:t xml:space="preserve"> </w:t>
      </w:r>
      <w:r w:rsidR="008315FE" w:rsidRPr="004104E0">
        <w:rPr>
          <w:rFonts w:ascii="Times New Roman" w:hAnsi="Times New Roman"/>
          <w:sz w:val="24"/>
          <w:szCs w:val="24"/>
        </w:rPr>
        <w:t>в лице заведующего</w:t>
      </w:r>
      <w:r w:rsidR="004104E0" w:rsidRPr="004104E0">
        <w:rPr>
          <w:rFonts w:ascii="Times New Roman" w:hAnsi="Times New Roman"/>
          <w:sz w:val="24"/>
          <w:szCs w:val="24"/>
        </w:rPr>
        <w:t xml:space="preserve"> Мироновой Е.В.</w:t>
      </w:r>
      <w:r w:rsidR="00431377" w:rsidRPr="004104E0">
        <w:rPr>
          <w:rFonts w:ascii="Times New Roman" w:hAnsi="Times New Roman"/>
          <w:sz w:val="24"/>
          <w:szCs w:val="24"/>
        </w:rPr>
        <w:t xml:space="preserve"> </w:t>
      </w:r>
      <w:r w:rsidR="008315FE" w:rsidRPr="004104E0">
        <w:rPr>
          <w:rFonts w:ascii="Times New Roman" w:hAnsi="Times New Roman"/>
          <w:sz w:val="24"/>
          <w:szCs w:val="24"/>
        </w:rPr>
        <w:t xml:space="preserve">, </w:t>
      </w:r>
      <w:r w:rsidR="00DD4BD0" w:rsidRPr="004104E0">
        <w:rPr>
          <w:rFonts w:ascii="Times New Roman" w:hAnsi="Times New Roman"/>
          <w:sz w:val="24"/>
          <w:szCs w:val="24"/>
        </w:rPr>
        <w:t>находящегося по адресу</w:t>
      </w:r>
      <w:r w:rsidR="008315FE" w:rsidRPr="004104E0">
        <w:rPr>
          <w:rFonts w:ascii="Times New Roman" w:hAnsi="Times New Roman"/>
          <w:sz w:val="24"/>
          <w:szCs w:val="24"/>
        </w:rPr>
        <w:t xml:space="preserve">: </w:t>
      </w:r>
      <w:r w:rsidR="004104E0" w:rsidRPr="004104E0">
        <w:rPr>
          <w:rFonts w:ascii="Times New Roman" w:hAnsi="Times New Roman"/>
          <w:sz w:val="24"/>
          <w:szCs w:val="24"/>
        </w:rPr>
        <w:t>142800</w:t>
      </w:r>
      <w:r w:rsidR="00075A7A" w:rsidRPr="004104E0">
        <w:rPr>
          <w:rFonts w:ascii="Times New Roman" w:hAnsi="Times New Roman"/>
          <w:sz w:val="24"/>
          <w:szCs w:val="24"/>
        </w:rPr>
        <w:t xml:space="preserve">, Российская Федерация, Московская область, </w:t>
      </w:r>
      <w:r w:rsidR="00377CCD" w:rsidRPr="004104E0">
        <w:rPr>
          <w:rFonts w:ascii="Times New Roman" w:hAnsi="Times New Roman"/>
          <w:sz w:val="24"/>
          <w:szCs w:val="24"/>
        </w:rPr>
        <w:t>городской округ Ступино</w:t>
      </w:r>
      <w:r w:rsidR="00075A7A" w:rsidRPr="004104E0">
        <w:rPr>
          <w:rFonts w:ascii="Times New Roman" w:hAnsi="Times New Roman"/>
          <w:sz w:val="24"/>
          <w:szCs w:val="24"/>
        </w:rPr>
        <w:t xml:space="preserve">, </w:t>
      </w:r>
      <w:r w:rsidR="004104E0" w:rsidRPr="004104E0">
        <w:rPr>
          <w:rFonts w:ascii="Times New Roman" w:hAnsi="Times New Roman"/>
          <w:sz w:val="24"/>
          <w:szCs w:val="24"/>
        </w:rPr>
        <w:t xml:space="preserve">город Ступино, улица </w:t>
      </w:r>
      <w:proofErr w:type="spellStart"/>
      <w:r w:rsidR="004104E0" w:rsidRPr="004104E0">
        <w:rPr>
          <w:rFonts w:ascii="Times New Roman" w:hAnsi="Times New Roman"/>
          <w:sz w:val="24"/>
          <w:szCs w:val="24"/>
        </w:rPr>
        <w:t>Бахарева</w:t>
      </w:r>
      <w:proofErr w:type="spellEnd"/>
      <w:r w:rsidR="004104E0" w:rsidRPr="004104E0">
        <w:rPr>
          <w:rFonts w:ascii="Times New Roman" w:hAnsi="Times New Roman"/>
          <w:sz w:val="24"/>
          <w:szCs w:val="24"/>
        </w:rPr>
        <w:t>, строение</w:t>
      </w:r>
      <w:r w:rsidR="004104E0" w:rsidRPr="00410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04E0" w:rsidRPr="004104E0">
        <w:rPr>
          <w:rFonts w:ascii="Times New Roman" w:hAnsi="Times New Roman"/>
          <w:sz w:val="24"/>
          <w:szCs w:val="24"/>
        </w:rPr>
        <w:t>3</w:t>
      </w:r>
      <w:r w:rsidRPr="004104E0">
        <w:rPr>
          <w:rFonts w:ascii="Times New Roman" w:hAnsi="Times New Roman"/>
          <w:sz w:val="24"/>
          <w:szCs w:val="24"/>
        </w:rPr>
        <w:t xml:space="preserve">, </w:t>
      </w:r>
      <w:r w:rsidR="00DD4BD0" w:rsidRPr="004104E0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все биографические сведения;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информация, содержащаяся в трудовой книжке;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информация, содержащаяся в страховом свидетельстве государственного пенсионного страхования;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сведения, содержащиеся в документах воинского учета (при их наличии);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информация об образовании, квалификации или наличии специальных знаний или подготовки;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информация о состоянии здоровья;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ИНН;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информация, содержащаяся в справке о наличии (отсутствии) судимости;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сведения о семейном положении (свидетельство о браке, свидетельство о расторжении брака);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 xml:space="preserve">- сведения о доходе с предыдущего места работы (справка); 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- документы, содержащие сведения, необходимые для предоставления Работнику гарантий и компенсаций, установленных действующим законодательством.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</w:t>
      </w:r>
      <w:r w:rsidR="004035AC" w:rsidRPr="004104E0">
        <w:rPr>
          <w:rFonts w:ascii="Times New Roman" w:hAnsi="Times New Roman"/>
          <w:sz w:val="24"/>
          <w:szCs w:val="24"/>
        </w:rPr>
        <w:t xml:space="preserve"> (в том числе при наполнении информационного ресурса – сайта образовательного учреждения</w:t>
      </w:r>
      <w:proofErr w:type="gramStart"/>
      <w:r w:rsidR="004035AC" w:rsidRPr="004104E0">
        <w:rPr>
          <w:rFonts w:ascii="Times New Roman" w:hAnsi="Times New Roman"/>
          <w:sz w:val="24"/>
          <w:szCs w:val="24"/>
        </w:rPr>
        <w:t>) ,</w:t>
      </w:r>
      <w:proofErr w:type="gramEnd"/>
      <w:r w:rsidR="004035AC" w:rsidRPr="004104E0">
        <w:rPr>
          <w:rFonts w:ascii="Times New Roman" w:hAnsi="Times New Roman"/>
          <w:sz w:val="24"/>
          <w:szCs w:val="24"/>
        </w:rPr>
        <w:t xml:space="preserve"> распространение (в том числе </w:t>
      </w:r>
      <w:r w:rsidRPr="004104E0">
        <w:rPr>
          <w:rFonts w:ascii="Times New Roman" w:hAnsi="Times New Roman"/>
          <w:sz w:val="24"/>
          <w:szCs w:val="24"/>
        </w:rPr>
        <w:t>передача), обезличивание, блокирование, уничтожение и любые другие действия (операции) с персональными данными.</w:t>
      </w:r>
      <w:r w:rsidR="004035AC" w:rsidRPr="004104E0">
        <w:rPr>
          <w:rFonts w:ascii="Times New Roman" w:hAnsi="Times New Roman"/>
          <w:sz w:val="24"/>
          <w:szCs w:val="24"/>
        </w:rPr>
        <w:t xml:space="preserve"> 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неопределённого срока.</w:t>
      </w:r>
    </w:p>
    <w:p w:rsidR="00F20E7A" w:rsidRPr="004104E0" w:rsidRDefault="00F20E7A" w:rsidP="000F3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4E0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9F293C" w:rsidRPr="007A392A" w:rsidRDefault="009F293C" w:rsidP="004035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0E7A" w:rsidRPr="007A392A" w:rsidRDefault="00FA3889" w:rsidP="00FA3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92A">
        <w:rPr>
          <w:rFonts w:ascii="Times New Roman" w:hAnsi="Times New Roman"/>
          <w:sz w:val="20"/>
          <w:szCs w:val="20"/>
        </w:rPr>
        <w:t>___________________</w:t>
      </w:r>
      <w:r w:rsidR="00F20E7A" w:rsidRPr="007A392A">
        <w:rPr>
          <w:rFonts w:ascii="Times New Roman" w:hAnsi="Times New Roman"/>
          <w:sz w:val="20"/>
          <w:szCs w:val="20"/>
        </w:rPr>
        <w:t>_________________________________</w:t>
      </w:r>
      <w:r w:rsidR="009F293C" w:rsidRPr="007A392A">
        <w:rPr>
          <w:rFonts w:ascii="Times New Roman" w:hAnsi="Times New Roman"/>
          <w:sz w:val="20"/>
          <w:szCs w:val="20"/>
        </w:rPr>
        <w:t>____________________________</w:t>
      </w:r>
      <w:r w:rsidR="007A392A">
        <w:rPr>
          <w:rFonts w:ascii="Times New Roman" w:hAnsi="Times New Roman"/>
          <w:sz w:val="20"/>
          <w:szCs w:val="20"/>
        </w:rPr>
        <w:t>__________________</w:t>
      </w:r>
      <w:r w:rsidR="009F293C" w:rsidRPr="007A392A">
        <w:rPr>
          <w:rFonts w:ascii="Times New Roman" w:hAnsi="Times New Roman"/>
          <w:sz w:val="20"/>
          <w:szCs w:val="20"/>
        </w:rPr>
        <w:t>__</w:t>
      </w:r>
    </w:p>
    <w:p w:rsidR="00F20E7A" w:rsidRPr="007A392A" w:rsidRDefault="00F20E7A" w:rsidP="00FA38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392A">
        <w:rPr>
          <w:rFonts w:ascii="Times New Roman" w:hAnsi="Times New Roman"/>
          <w:sz w:val="20"/>
          <w:szCs w:val="20"/>
        </w:rPr>
        <w:t>(Ф.И.О. полностью, подпись)</w:t>
      </w:r>
    </w:p>
    <w:p w:rsidR="000F3DFF" w:rsidRPr="007A392A" w:rsidRDefault="000F3DFF" w:rsidP="00FA38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48B" w:rsidRPr="007A392A" w:rsidRDefault="00F20E7A" w:rsidP="00FA38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92A">
        <w:rPr>
          <w:rFonts w:ascii="Times New Roman" w:hAnsi="Times New Roman"/>
          <w:sz w:val="20"/>
          <w:szCs w:val="20"/>
        </w:rPr>
        <w:t>«__</w:t>
      </w:r>
      <w:r w:rsidR="007A392A">
        <w:rPr>
          <w:rFonts w:ascii="Times New Roman" w:hAnsi="Times New Roman"/>
          <w:sz w:val="20"/>
          <w:szCs w:val="20"/>
        </w:rPr>
        <w:t>___</w:t>
      </w:r>
      <w:r w:rsidRPr="007A392A">
        <w:rPr>
          <w:rFonts w:ascii="Times New Roman" w:hAnsi="Times New Roman"/>
          <w:sz w:val="20"/>
          <w:szCs w:val="20"/>
        </w:rPr>
        <w:t>_»_____</w:t>
      </w:r>
      <w:r w:rsidR="007A392A">
        <w:rPr>
          <w:rFonts w:ascii="Times New Roman" w:hAnsi="Times New Roman"/>
          <w:sz w:val="20"/>
          <w:szCs w:val="20"/>
        </w:rPr>
        <w:t>______</w:t>
      </w:r>
      <w:r w:rsidRPr="007A392A">
        <w:rPr>
          <w:rFonts w:ascii="Times New Roman" w:hAnsi="Times New Roman"/>
          <w:sz w:val="20"/>
          <w:szCs w:val="20"/>
        </w:rPr>
        <w:t>________ 20</w:t>
      </w:r>
      <w:r w:rsidR="009F293C" w:rsidRPr="007A392A">
        <w:rPr>
          <w:rFonts w:ascii="Times New Roman" w:hAnsi="Times New Roman"/>
          <w:sz w:val="20"/>
          <w:szCs w:val="20"/>
        </w:rPr>
        <w:t>_</w:t>
      </w:r>
      <w:r w:rsidR="007A392A">
        <w:rPr>
          <w:rFonts w:ascii="Times New Roman" w:hAnsi="Times New Roman"/>
          <w:sz w:val="20"/>
          <w:szCs w:val="20"/>
        </w:rPr>
        <w:t>_</w:t>
      </w:r>
      <w:r w:rsidR="009F293C" w:rsidRPr="007A392A">
        <w:rPr>
          <w:rFonts w:ascii="Times New Roman" w:hAnsi="Times New Roman"/>
          <w:sz w:val="20"/>
          <w:szCs w:val="20"/>
        </w:rPr>
        <w:t>___</w:t>
      </w:r>
      <w:r w:rsidRPr="007A392A">
        <w:rPr>
          <w:rFonts w:ascii="Times New Roman" w:hAnsi="Times New Roman"/>
          <w:sz w:val="20"/>
          <w:szCs w:val="20"/>
        </w:rPr>
        <w:t xml:space="preserve"> г.</w:t>
      </w:r>
    </w:p>
    <w:sectPr w:rsidR="001D548B" w:rsidRPr="007A392A" w:rsidSect="004035A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F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1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F0274"/>
    <w:rsid w:val="00037B6D"/>
    <w:rsid w:val="00075A7A"/>
    <w:rsid w:val="00082FD6"/>
    <w:rsid w:val="000848F9"/>
    <w:rsid w:val="000908FE"/>
    <w:rsid w:val="000F3DFF"/>
    <w:rsid w:val="001014EA"/>
    <w:rsid w:val="001225D5"/>
    <w:rsid w:val="00123417"/>
    <w:rsid w:val="00145223"/>
    <w:rsid w:val="00196773"/>
    <w:rsid w:val="001A2495"/>
    <w:rsid w:val="001D548B"/>
    <w:rsid w:val="00377CCD"/>
    <w:rsid w:val="004035AC"/>
    <w:rsid w:val="004104E0"/>
    <w:rsid w:val="00431377"/>
    <w:rsid w:val="00432B15"/>
    <w:rsid w:val="0045048C"/>
    <w:rsid w:val="0045792E"/>
    <w:rsid w:val="00476504"/>
    <w:rsid w:val="0052431E"/>
    <w:rsid w:val="00554E77"/>
    <w:rsid w:val="005E4D95"/>
    <w:rsid w:val="00634CC7"/>
    <w:rsid w:val="00773382"/>
    <w:rsid w:val="00774F32"/>
    <w:rsid w:val="007A392A"/>
    <w:rsid w:val="008315FE"/>
    <w:rsid w:val="008D25DC"/>
    <w:rsid w:val="008F566E"/>
    <w:rsid w:val="0099431E"/>
    <w:rsid w:val="009F0274"/>
    <w:rsid w:val="009F293C"/>
    <w:rsid w:val="00AE6EBD"/>
    <w:rsid w:val="00B566A3"/>
    <w:rsid w:val="00C65695"/>
    <w:rsid w:val="00CC45D8"/>
    <w:rsid w:val="00CF61A8"/>
    <w:rsid w:val="00D60591"/>
    <w:rsid w:val="00DD4BD0"/>
    <w:rsid w:val="00E547B5"/>
    <w:rsid w:val="00E679CC"/>
    <w:rsid w:val="00ED5C49"/>
    <w:rsid w:val="00F20E7A"/>
    <w:rsid w:val="00F21E63"/>
    <w:rsid w:val="00FA3889"/>
    <w:rsid w:val="00FC0735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44A0-FF23-41C3-ACB1-837CE76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82F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452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5223"/>
    <w:rPr>
      <w:b/>
      <w:bCs/>
    </w:rPr>
  </w:style>
  <w:style w:type="paragraph" w:styleId="a6">
    <w:name w:val="Normal (Web)"/>
    <w:basedOn w:val="a"/>
    <w:unhideWhenUsed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52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14522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4522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basedOn w:val="a"/>
    <w:uiPriority w:val="1"/>
    <w:qFormat/>
    <w:rsid w:val="00082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CF6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2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ut\AppData\Roaming\Microsoft\&#1064;&#1072;&#1073;&#1083;&#1086;&#1085;&#1099;\&#1089;&#1086;&#1075;&#1083;&#1072;&#1089;&#1080;&#1077;+&#1085;&#1072;+&#1086;&#1073;&#1088;+&#1087;&#1077;&#1088;+&#1076;&#1072;&#1085;&#1085;&#1099;&#1093;+&#1076;&#1083;&#1103;+&#1044;&#1054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согласие+на+обр+пер+данных+для+ДОУ</Template>
  <TotalTime>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татьяна ситникова</cp:lastModifiedBy>
  <cp:revision>5</cp:revision>
  <cp:lastPrinted>2018-10-08T08:11:00Z</cp:lastPrinted>
  <dcterms:created xsi:type="dcterms:W3CDTF">2018-10-08T08:20:00Z</dcterms:created>
  <dcterms:modified xsi:type="dcterms:W3CDTF">2021-02-12T11:21:00Z</dcterms:modified>
</cp:coreProperties>
</file>